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4B" w:rsidRDefault="008F584B" w:rsidP="00B1381A">
      <w:pPr>
        <w:jc w:val="center"/>
      </w:pPr>
      <w: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pt" o:ole="">
            <v:imagedata r:id="rId7" o:title=""/>
          </v:shape>
          <o:OLEObject Type="Embed" ProgID="MSPhotoEd.3" ShapeID="_x0000_i1025" DrawAspect="Content" ObjectID="_1694249880" r:id="rId8"/>
        </w:object>
      </w:r>
    </w:p>
    <w:p w:rsidR="008F584B" w:rsidRDefault="008F584B" w:rsidP="00B1381A">
      <w:pPr>
        <w:jc w:val="center"/>
      </w:pPr>
    </w:p>
    <w:p w:rsidR="008F584B" w:rsidRDefault="008F584B" w:rsidP="00B1381A">
      <w:pPr>
        <w:jc w:val="center"/>
        <w:rPr>
          <w:b/>
          <w:sz w:val="28"/>
          <w:szCs w:val="28"/>
        </w:rPr>
      </w:pPr>
      <w:r>
        <w:rPr>
          <w:b/>
          <w:sz w:val="28"/>
          <w:szCs w:val="28"/>
        </w:rPr>
        <w:t>Нижнетанайский сельский Совет депутатов</w:t>
      </w:r>
    </w:p>
    <w:p w:rsidR="008F584B" w:rsidRDefault="008F584B" w:rsidP="00B1381A">
      <w:pPr>
        <w:jc w:val="center"/>
        <w:rPr>
          <w:b/>
          <w:sz w:val="28"/>
          <w:szCs w:val="28"/>
        </w:rPr>
      </w:pPr>
      <w:r>
        <w:rPr>
          <w:b/>
          <w:sz w:val="28"/>
          <w:szCs w:val="28"/>
        </w:rPr>
        <w:t xml:space="preserve">Дзержинского района   </w:t>
      </w:r>
    </w:p>
    <w:p w:rsidR="008F584B" w:rsidRDefault="008F584B" w:rsidP="00B1381A">
      <w:pPr>
        <w:jc w:val="center"/>
        <w:rPr>
          <w:sz w:val="28"/>
          <w:szCs w:val="28"/>
        </w:rPr>
      </w:pPr>
      <w:r>
        <w:rPr>
          <w:b/>
          <w:sz w:val="28"/>
          <w:szCs w:val="28"/>
        </w:rPr>
        <w:t>Красноярского края</w:t>
      </w:r>
    </w:p>
    <w:p w:rsidR="008F584B" w:rsidRDefault="008F584B" w:rsidP="00B1381A">
      <w:pPr>
        <w:jc w:val="center"/>
        <w:rPr>
          <w:b/>
          <w:sz w:val="28"/>
          <w:szCs w:val="28"/>
        </w:rPr>
      </w:pPr>
    </w:p>
    <w:p w:rsidR="008F584B" w:rsidRDefault="008F584B" w:rsidP="00B1381A">
      <w:pPr>
        <w:jc w:val="center"/>
        <w:rPr>
          <w:b/>
          <w:sz w:val="36"/>
          <w:szCs w:val="36"/>
        </w:rPr>
      </w:pPr>
      <w:r>
        <w:rPr>
          <w:b/>
          <w:sz w:val="36"/>
          <w:szCs w:val="36"/>
        </w:rPr>
        <w:t>РЕШЕНИЕ</w:t>
      </w:r>
    </w:p>
    <w:p w:rsidR="008F584B" w:rsidRDefault="008F584B" w:rsidP="00B1381A">
      <w:pPr>
        <w:rPr>
          <w:sz w:val="28"/>
          <w:szCs w:val="28"/>
        </w:rPr>
      </w:pPr>
      <w:r>
        <w:rPr>
          <w:sz w:val="28"/>
          <w:szCs w:val="28"/>
        </w:rPr>
        <w:t xml:space="preserve">23.09.2021                                       </w:t>
      </w:r>
      <w:r>
        <w:rPr>
          <w:b/>
        </w:rPr>
        <w:t>с.Нижний Танай</w:t>
      </w:r>
      <w:r>
        <w:rPr>
          <w:sz w:val="28"/>
          <w:szCs w:val="28"/>
        </w:rPr>
        <w:t xml:space="preserve">                                    № 9-77Р</w:t>
      </w:r>
    </w:p>
    <w:p w:rsidR="008F584B" w:rsidRPr="00567818" w:rsidRDefault="008F584B" w:rsidP="00DC3AE5">
      <w:pPr>
        <w:rPr>
          <w:b/>
          <w:bCs/>
          <w:sz w:val="28"/>
          <w:szCs w:val="28"/>
        </w:rPr>
      </w:pPr>
    </w:p>
    <w:p w:rsidR="008F584B" w:rsidRPr="00567818" w:rsidRDefault="008F584B" w:rsidP="0090082D">
      <w:pPr>
        <w:jc w:val="both"/>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Pr>
          <w:b/>
          <w:bCs/>
          <w:color w:val="000000"/>
          <w:sz w:val="28"/>
          <w:szCs w:val="28"/>
        </w:rPr>
        <w:t>администрации Нижнетанайского сельсовета Дзержинского района Красноярского края</w:t>
      </w:r>
    </w:p>
    <w:p w:rsidR="008F584B" w:rsidRPr="00567818" w:rsidRDefault="008F584B" w:rsidP="00DC3AE5">
      <w:pPr>
        <w:shd w:val="clear" w:color="auto" w:fill="FFFFFF"/>
        <w:rPr>
          <w:b/>
          <w:color w:val="000000"/>
        </w:rPr>
      </w:pPr>
    </w:p>
    <w:p w:rsidR="008F584B" w:rsidRDefault="008F584B" w:rsidP="00B1381A">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color w:val="000000"/>
          <w:sz w:val="28"/>
          <w:szCs w:val="28"/>
        </w:rPr>
        <w:t xml:space="preserve">руководствуясь </w:t>
      </w:r>
      <w:r w:rsidRPr="00567818">
        <w:rPr>
          <w:color w:val="000000"/>
          <w:sz w:val="28"/>
          <w:szCs w:val="28"/>
        </w:rPr>
        <w:t>Уставом</w:t>
      </w:r>
      <w:r w:rsidRPr="00567818">
        <w:rPr>
          <w:sz w:val="28"/>
          <w:szCs w:val="28"/>
        </w:rPr>
        <w:t xml:space="preserve"> </w:t>
      </w:r>
      <w:r w:rsidRPr="00B1381A">
        <w:rPr>
          <w:bCs/>
          <w:color w:val="000000"/>
          <w:sz w:val="28"/>
          <w:szCs w:val="28"/>
        </w:rPr>
        <w:t>Нижнетанайского сельсовета, Нижнетанайский сельский Совет депутатов</w:t>
      </w:r>
      <w:r>
        <w:t xml:space="preserve"> </w:t>
      </w:r>
      <w:r w:rsidRPr="00567818">
        <w:rPr>
          <w:color w:val="000000"/>
          <w:sz w:val="28"/>
          <w:szCs w:val="28"/>
        </w:rPr>
        <w:t>РЕШИЛ</w:t>
      </w:r>
      <w:r w:rsidRPr="00567818">
        <w:rPr>
          <w:sz w:val="28"/>
          <w:szCs w:val="28"/>
        </w:rPr>
        <w:t>:</w:t>
      </w:r>
    </w:p>
    <w:p w:rsidR="008F584B" w:rsidRPr="00B1381A" w:rsidRDefault="008F584B" w:rsidP="00B1381A">
      <w:pPr>
        <w:shd w:val="clear" w:color="auto" w:fill="FFFFFF"/>
        <w:ind w:firstLine="709"/>
        <w:jc w:val="both"/>
      </w:pPr>
    </w:p>
    <w:p w:rsidR="008F584B" w:rsidRPr="00567818" w:rsidRDefault="008F584B"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Pr>
          <w:color w:val="000000"/>
          <w:sz w:val="28"/>
          <w:szCs w:val="28"/>
        </w:rPr>
        <w:t>администрации Нижнетанайского сельсовета</w:t>
      </w:r>
      <w:r w:rsidRPr="00567818">
        <w:rPr>
          <w:color w:val="000000"/>
        </w:rPr>
        <w:t>.</w:t>
      </w:r>
    </w:p>
    <w:p w:rsidR="008F584B" w:rsidRPr="00567818" w:rsidRDefault="008F584B"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администрации Нижнетанайского сельсовета</w:t>
      </w:r>
      <w:r w:rsidRPr="00567818">
        <w:rPr>
          <w:color w:val="000000"/>
          <w:sz w:val="28"/>
          <w:szCs w:val="28"/>
        </w:rPr>
        <w:t xml:space="preserve">. </w:t>
      </w:r>
    </w:p>
    <w:p w:rsidR="008F584B" w:rsidRPr="00567818" w:rsidRDefault="008F584B"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администрации Нижнетанайского сельсовета</w:t>
      </w:r>
      <w:r w:rsidRPr="00567818">
        <w:rPr>
          <w:i/>
          <w:iCs/>
          <w:color w:val="000000"/>
        </w:rPr>
        <w:t xml:space="preserve"> </w:t>
      </w:r>
      <w:r w:rsidRPr="00567818">
        <w:rPr>
          <w:color w:val="000000"/>
          <w:sz w:val="28"/>
          <w:szCs w:val="28"/>
        </w:rPr>
        <w:t xml:space="preserve">вступают в силу с 1 марта 2022 года. </w:t>
      </w:r>
    </w:p>
    <w:p w:rsidR="008F584B" w:rsidRPr="00567818" w:rsidRDefault="008F584B" w:rsidP="00DC3AE5">
      <w:pPr>
        <w:shd w:val="clear" w:color="auto" w:fill="FFFFFF"/>
        <w:jc w:val="both"/>
        <w:rPr>
          <w:color w:val="000000"/>
          <w:sz w:val="28"/>
          <w:szCs w:val="28"/>
        </w:rPr>
      </w:pPr>
    </w:p>
    <w:p w:rsidR="008F584B" w:rsidRDefault="008F584B" w:rsidP="00134CC5">
      <w:pPr>
        <w:tabs>
          <w:tab w:val="left" w:pos="7020"/>
        </w:tabs>
        <w:rPr>
          <w:sz w:val="28"/>
          <w:szCs w:val="28"/>
        </w:rPr>
      </w:pPr>
      <w:r>
        <w:rPr>
          <w:sz w:val="28"/>
          <w:szCs w:val="28"/>
        </w:rPr>
        <w:t>Председатель</w:t>
      </w:r>
      <w:r w:rsidRPr="0040541A">
        <w:rPr>
          <w:sz w:val="28"/>
          <w:szCs w:val="28"/>
        </w:rPr>
        <w:t xml:space="preserve">   Совета депутатов                                                         </w:t>
      </w:r>
    </w:p>
    <w:p w:rsidR="008F584B" w:rsidRDefault="008F584B" w:rsidP="00134CC5">
      <w:pPr>
        <w:tabs>
          <w:tab w:val="left" w:pos="7020"/>
        </w:tabs>
        <w:rPr>
          <w:sz w:val="28"/>
          <w:szCs w:val="28"/>
        </w:rPr>
      </w:pPr>
      <w:r w:rsidRPr="0040541A">
        <w:rPr>
          <w:sz w:val="28"/>
          <w:szCs w:val="28"/>
        </w:rPr>
        <w:t xml:space="preserve">Глава </w:t>
      </w:r>
      <w:r>
        <w:rPr>
          <w:sz w:val="28"/>
          <w:szCs w:val="28"/>
        </w:rPr>
        <w:t xml:space="preserve">Нижнетанайского </w:t>
      </w:r>
      <w:r w:rsidRPr="0040541A">
        <w:rPr>
          <w:sz w:val="28"/>
          <w:szCs w:val="28"/>
        </w:rPr>
        <w:t>сельсовета</w:t>
      </w:r>
      <w:r>
        <w:rPr>
          <w:sz w:val="28"/>
          <w:szCs w:val="28"/>
        </w:rPr>
        <w:t xml:space="preserve">                              К.Ю.Хромов</w:t>
      </w:r>
    </w:p>
    <w:p w:rsidR="008F584B" w:rsidRDefault="008F584B" w:rsidP="00DC3AE5">
      <w:pPr>
        <w:tabs>
          <w:tab w:val="num" w:pos="200"/>
        </w:tabs>
        <w:ind w:left="4536"/>
        <w:jc w:val="center"/>
        <w:outlineLvl w:val="0"/>
        <w:rPr>
          <w:sz w:val="28"/>
          <w:szCs w:val="28"/>
        </w:rPr>
      </w:pPr>
    </w:p>
    <w:p w:rsidR="008F584B" w:rsidRDefault="008F584B" w:rsidP="00DC3AE5">
      <w:pPr>
        <w:tabs>
          <w:tab w:val="num" w:pos="200"/>
        </w:tabs>
        <w:ind w:left="4536"/>
        <w:jc w:val="center"/>
        <w:outlineLvl w:val="0"/>
        <w:rPr>
          <w:sz w:val="28"/>
          <w:szCs w:val="28"/>
        </w:rPr>
      </w:pPr>
    </w:p>
    <w:p w:rsidR="008F584B" w:rsidRDefault="008F584B" w:rsidP="00DC3AE5">
      <w:pPr>
        <w:tabs>
          <w:tab w:val="num" w:pos="200"/>
        </w:tabs>
        <w:ind w:left="4536"/>
        <w:jc w:val="center"/>
        <w:outlineLvl w:val="0"/>
        <w:rPr>
          <w:sz w:val="28"/>
          <w:szCs w:val="28"/>
        </w:rPr>
      </w:pPr>
    </w:p>
    <w:p w:rsidR="008F584B" w:rsidRPr="00567818" w:rsidRDefault="008F584B" w:rsidP="00134CC5">
      <w:pPr>
        <w:tabs>
          <w:tab w:val="num" w:pos="200"/>
        </w:tabs>
        <w:jc w:val="right"/>
        <w:outlineLvl w:val="0"/>
      </w:pPr>
      <w:r w:rsidRPr="00567818">
        <w:t>УТВЕРЖДЕНО</w:t>
      </w:r>
    </w:p>
    <w:p w:rsidR="008F584B" w:rsidRDefault="008F584B" w:rsidP="00134CC5">
      <w:pPr>
        <w:jc w:val="right"/>
        <w:rPr>
          <w:bCs/>
          <w:color w:val="000000"/>
        </w:rPr>
      </w:pPr>
      <w:r w:rsidRPr="00567818">
        <w:rPr>
          <w:color w:val="000000"/>
        </w:rPr>
        <w:t xml:space="preserve">решением </w:t>
      </w:r>
      <w:r w:rsidRPr="00134CC5">
        <w:rPr>
          <w:bCs/>
          <w:color w:val="000000"/>
        </w:rPr>
        <w:t xml:space="preserve">Нижнетанайского </w:t>
      </w:r>
    </w:p>
    <w:p w:rsidR="008F584B" w:rsidRPr="00567818" w:rsidRDefault="008F584B" w:rsidP="00134CC5">
      <w:pPr>
        <w:jc w:val="right"/>
        <w:rPr>
          <w:color w:val="000000"/>
        </w:rPr>
      </w:pPr>
      <w:r w:rsidRPr="00134CC5">
        <w:rPr>
          <w:bCs/>
          <w:color w:val="000000"/>
        </w:rPr>
        <w:t>сельского Совета депутатов</w:t>
      </w:r>
    </w:p>
    <w:p w:rsidR="008F584B" w:rsidRPr="00567818" w:rsidRDefault="008F584B" w:rsidP="00134CC5">
      <w:pPr>
        <w:tabs>
          <w:tab w:val="num" w:pos="200"/>
        </w:tabs>
        <w:jc w:val="right"/>
        <w:outlineLvl w:val="0"/>
      </w:pPr>
      <w:r>
        <w:t>от 23.09.2021 № 9-77Р</w:t>
      </w:r>
    </w:p>
    <w:p w:rsidR="008F584B" w:rsidRPr="00567818" w:rsidRDefault="008F584B" w:rsidP="00134CC5">
      <w:pPr>
        <w:jc w:val="right"/>
        <w:rPr>
          <w:color w:val="000000"/>
          <w:sz w:val="17"/>
          <w:szCs w:val="17"/>
        </w:rPr>
      </w:pPr>
    </w:p>
    <w:p w:rsidR="008F584B" w:rsidRPr="00567818" w:rsidRDefault="008F584B" w:rsidP="00134CC5">
      <w:pPr>
        <w:jc w:val="right"/>
        <w:rPr>
          <w:color w:val="000000"/>
          <w:sz w:val="17"/>
          <w:szCs w:val="17"/>
        </w:rPr>
      </w:pPr>
    </w:p>
    <w:p w:rsidR="008F584B" w:rsidRPr="00134CC5" w:rsidRDefault="008F584B" w:rsidP="00134CC5">
      <w:pPr>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134CC5">
        <w:rPr>
          <w:b/>
          <w:color w:val="000000"/>
          <w:sz w:val="28"/>
          <w:szCs w:val="28"/>
        </w:rPr>
        <w:t>администрации Нижнетанайского сельсовета Дзержинского района Красноярского края</w:t>
      </w:r>
    </w:p>
    <w:p w:rsidR="008F584B" w:rsidRPr="00567818" w:rsidRDefault="008F584B" w:rsidP="00134CC5">
      <w:pPr>
        <w:jc w:val="center"/>
      </w:pPr>
    </w:p>
    <w:p w:rsidR="008F584B" w:rsidRPr="00567818" w:rsidRDefault="008F584B" w:rsidP="00134CC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134CC5">
        <w:rPr>
          <w:rFonts w:ascii="Times New Roman" w:hAnsi="Times New Roman" w:cs="Times New Roman"/>
          <w:color w:val="000000"/>
          <w:sz w:val="28"/>
          <w:szCs w:val="28"/>
        </w:rPr>
        <w:t>администрации Нижнетанайского сельсовета</w:t>
      </w:r>
      <w:r>
        <w:rPr>
          <w:rFonts w:ascii="Times New Roman" w:hAnsi="Times New Roman" w:cs="Times New Roman"/>
          <w:color w:val="000000"/>
        </w:rPr>
        <w:t xml:space="preserve"> </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134CC5">
        <w:rPr>
          <w:rFonts w:ascii="Times New Roman" w:hAnsi="Times New Roman" w:cs="Times New Roman"/>
          <w:color w:val="000000"/>
          <w:sz w:val="28"/>
          <w:szCs w:val="28"/>
        </w:rPr>
        <w:t>муниципального образования Нижнетанайский сельсовет</w:t>
      </w:r>
      <w:r>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F584B" w:rsidRPr="00567818" w:rsidRDefault="008F584B" w:rsidP="00134CC5">
      <w:pPr>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Pr="00134CC5">
        <w:rPr>
          <w:color w:val="000000"/>
          <w:sz w:val="28"/>
          <w:szCs w:val="28"/>
        </w:rPr>
        <w:t>Нижнетанайского сельсовета</w:t>
      </w:r>
      <w:r w:rsidRPr="00567818">
        <w:rPr>
          <w:i/>
          <w:iCs/>
          <w:color w:val="000000"/>
        </w:rPr>
        <w:t xml:space="preserve"> </w:t>
      </w:r>
      <w:r w:rsidRPr="00567818">
        <w:rPr>
          <w:color w:val="000000"/>
          <w:sz w:val="28"/>
          <w:szCs w:val="28"/>
        </w:rPr>
        <w:t>(далее – администрация).</w:t>
      </w:r>
    </w:p>
    <w:p w:rsidR="008F584B" w:rsidRPr="00567818" w:rsidRDefault="008F584B" w:rsidP="00134CC5">
      <w:pPr>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 xml:space="preserve"> глава Нижнетанайского сельсовета, специалист 1 категории, специалист 2 категории</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F584B" w:rsidRPr="00567818" w:rsidRDefault="008F584B" w:rsidP="00134CC5">
      <w:pPr>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F584B" w:rsidRPr="00567818" w:rsidRDefault="008F584B" w:rsidP="00134CC5">
      <w:pPr>
        <w:pStyle w:val="ConsPlusNormal"/>
        <w:ind w:firstLine="0"/>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8F584B" w:rsidRPr="00567818" w:rsidRDefault="008F584B" w:rsidP="00134CC5">
      <w:pPr>
        <w:pStyle w:val="ConsPlusNormal"/>
        <w:ind w:firstLine="0"/>
        <w:jc w:val="both"/>
        <w:rPr>
          <w:rFonts w:ascii="Times New Roman" w:hAnsi="Times New Roman" w:cs="Times New Roman"/>
          <w:color w:val="000000"/>
          <w:sz w:val="28"/>
          <w:szCs w:val="28"/>
        </w:rPr>
      </w:pPr>
    </w:p>
    <w:p w:rsidR="008F584B" w:rsidRPr="00567818" w:rsidRDefault="008F584B" w:rsidP="00134CC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8F584B" w:rsidRPr="00567818" w:rsidRDefault="008F584B" w:rsidP="00134CC5">
      <w:pPr>
        <w:pStyle w:val="ConsPlusNormal"/>
        <w:ind w:firstLine="0"/>
        <w:jc w:val="center"/>
        <w:rPr>
          <w:rFonts w:ascii="Times New Roman" w:hAnsi="Times New Roman" w:cs="Times New Roman"/>
          <w:b/>
          <w:bCs/>
          <w:color w:val="000000"/>
          <w:sz w:val="28"/>
          <w:szCs w:val="28"/>
        </w:rPr>
      </w:pP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Нижнетанайского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Hyperlink"/>
            <w:rFonts w:ascii="Times New Roman" w:hAnsi="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Нижнетанайского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8F584B" w:rsidRPr="00567818" w:rsidRDefault="008F584B" w:rsidP="00134CC5">
      <w:pPr>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Нижнетанайского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F584B" w:rsidRPr="00567818" w:rsidRDefault="008F584B" w:rsidP="00134CC5">
      <w:pPr>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Нижнетанайского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Нижнетанайского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8F584B" w:rsidRPr="00567818" w:rsidRDefault="008F584B" w:rsidP="00134CC5">
      <w:pPr>
        <w:pStyle w:val="ConsPlusNormal"/>
        <w:ind w:firstLine="0"/>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F584B" w:rsidRPr="00567818" w:rsidRDefault="008F584B" w:rsidP="00134CC5">
      <w:pPr>
        <w:pStyle w:val="ConsPlusNormal"/>
        <w:ind w:firstLine="0"/>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584B" w:rsidRPr="00567818" w:rsidRDefault="008F584B" w:rsidP="00134CC5">
      <w:pPr>
        <w:pStyle w:val="ConsPlusNormal"/>
        <w:ind w:firstLine="0"/>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F584B" w:rsidRPr="00567818" w:rsidRDefault="008F584B" w:rsidP="00134CC5">
      <w:pPr>
        <w:pStyle w:val="ConsPlusNormal"/>
        <w:ind w:firstLine="0"/>
        <w:jc w:val="both"/>
        <w:rPr>
          <w:rFonts w:ascii="Times New Roman" w:hAnsi="Times New Roman" w:cs="Times New Roman"/>
          <w:color w:val="000000"/>
          <w:sz w:val="28"/>
          <w:szCs w:val="28"/>
        </w:rPr>
      </w:pPr>
    </w:p>
    <w:p w:rsidR="008F584B" w:rsidRPr="00567818" w:rsidRDefault="008F584B" w:rsidP="00134CC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8F584B" w:rsidRPr="00567818" w:rsidRDefault="008F584B" w:rsidP="00134CC5">
      <w:pPr>
        <w:pStyle w:val="ConsPlusNormal"/>
        <w:ind w:firstLine="0"/>
        <w:jc w:val="center"/>
        <w:rPr>
          <w:rFonts w:ascii="Times New Roman" w:hAnsi="Times New Roman" w:cs="Times New Roman"/>
          <w:b/>
          <w:bCs/>
          <w:color w:val="000000"/>
          <w:sz w:val="28"/>
          <w:szCs w:val="28"/>
        </w:rPr>
      </w:pP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8F584B" w:rsidRPr="00567818" w:rsidRDefault="008F584B" w:rsidP="00134CC5">
      <w:pPr>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8F584B" w:rsidRPr="00567818" w:rsidRDefault="008F584B" w:rsidP="00134CC5">
      <w:pPr>
        <w:pStyle w:val="ConsPlusNormal"/>
        <w:ind w:firstLine="0"/>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F584B" w:rsidRPr="00567818" w:rsidRDefault="008F584B" w:rsidP="00134CC5">
      <w:pPr>
        <w:pStyle w:val="ConsPlusNormal"/>
        <w:ind w:firstLine="0"/>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hAnsi="Times New Roman" w:cs="Times New Roman"/>
          <w:color w:val="000000"/>
          <w:sz w:val="28"/>
          <w:szCs w:val="28"/>
        </w:rPr>
        <w:t>Нижнетанайского сельсовета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0"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F584B" w:rsidRPr="00567818" w:rsidRDefault="008F584B" w:rsidP="00134CC5">
      <w:pPr>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2" w:history="1">
        <w:r w:rsidRPr="00567818">
          <w:rPr>
            <w:rStyle w:val="Hyperlink"/>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F584B" w:rsidRPr="00567818" w:rsidRDefault="008F584B" w:rsidP="00134CC5">
      <w:pPr>
        <w:pStyle w:val="ConsPlusNormal"/>
        <w:ind w:firstLine="0"/>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F584B" w:rsidRPr="00567818" w:rsidRDefault="008F584B" w:rsidP="00134CC5">
      <w:pPr>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F584B" w:rsidRPr="00567818" w:rsidRDefault="008F584B" w:rsidP="00134CC5">
      <w:pPr>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F584B" w:rsidRPr="00567818" w:rsidRDefault="008F584B" w:rsidP="00134CC5">
      <w:pPr>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8F584B" w:rsidRPr="00567818" w:rsidRDefault="008F584B" w:rsidP="00134CC5">
      <w:pPr>
        <w:pStyle w:val="s1"/>
        <w:ind w:firstLine="0"/>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8F584B" w:rsidRPr="00567818" w:rsidRDefault="008F584B" w:rsidP="00134CC5">
      <w:pPr>
        <w:pStyle w:val="s1"/>
        <w:ind w:firstLine="0"/>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F584B" w:rsidRPr="00567818" w:rsidRDefault="008F584B" w:rsidP="00134CC5">
      <w:pPr>
        <w:pStyle w:val="s1"/>
        <w:ind w:firstLine="0"/>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67818">
          <w:rPr>
            <w:rStyle w:val="Hyperlink"/>
            <w:rFonts w:ascii="Times New Roman" w:hAnsi="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F584B" w:rsidRPr="00567818" w:rsidRDefault="008F584B" w:rsidP="00134CC5">
      <w:pPr>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F584B" w:rsidRPr="00567818" w:rsidRDefault="008F584B" w:rsidP="00134CC5">
      <w:pPr>
        <w:pStyle w:val="ConsPlusNormal"/>
        <w:ind w:firstLine="0"/>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F584B" w:rsidRPr="00567818" w:rsidRDefault="008F584B" w:rsidP="00134CC5">
      <w:pPr>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Красноярского края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F584B" w:rsidRPr="00567818" w:rsidRDefault="008F584B" w:rsidP="00134CC5">
      <w:pPr>
        <w:pStyle w:val="ConsPlusNormal"/>
        <w:ind w:firstLine="0"/>
        <w:jc w:val="both"/>
        <w:rPr>
          <w:rFonts w:ascii="Times New Roman" w:hAnsi="Times New Roman" w:cs="Times New Roman"/>
          <w:color w:val="000000"/>
          <w:sz w:val="28"/>
          <w:szCs w:val="28"/>
        </w:rPr>
      </w:pPr>
    </w:p>
    <w:p w:rsidR="008F584B" w:rsidRPr="00567818" w:rsidRDefault="008F584B" w:rsidP="00134CC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F584B" w:rsidRPr="00567818" w:rsidRDefault="008F584B" w:rsidP="00134CC5">
      <w:pPr>
        <w:pStyle w:val="ConsPlusNormal"/>
        <w:ind w:firstLine="0"/>
        <w:jc w:val="center"/>
        <w:rPr>
          <w:rFonts w:ascii="Times New Roman" w:hAnsi="Times New Roman" w:cs="Times New Roman"/>
          <w:b/>
          <w:bCs/>
          <w:color w:val="000000"/>
          <w:sz w:val="28"/>
          <w:szCs w:val="28"/>
        </w:rPr>
      </w:pP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Нижнетанайского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Нижнетанайского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Нижнетанайского сельсовета</w:t>
      </w:r>
      <w:r w:rsidRPr="00567818">
        <w:rPr>
          <w:rFonts w:ascii="Times New Roman" w:hAnsi="Times New Roman" w:cs="Times New Roman"/>
          <w:color w:val="000000"/>
          <w:sz w:val="28"/>
          <w:szCs w:val="28"/>
        </w:rPr>
        <w:t>.</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F584B" w:rsidRPr="00567818" w:rsidRDefault="008F584B" w:rsidP="00134CC5">
      <w:pPr>
        <w:pStyle w:val="ConsPlusNormal"/>
        <w:ind w:firstLine="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F584B" w:rsidRPr="00567818" w:rsidRDefault="008F584B" w:rsidP="00134CC5">
      <w:pPr>
        <w:pStyle w:val="ConsPlusNormal"/>
        <w:ind w:firstLine="0"/>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 xml:space="preserve">Нижнетанайского сельсовета </w:t>
      </w:r>
      <w:r w:rsidRPr="00567818">
        <w:rPr>
          <w:rFonts w:ascii="Times New Roman" w:hAnsi="Times New Roman" w:cs="Times New Roman"/>
          <w:color w:val="000000"/>
          <w:sz w:val="28"/>
          <w:szCs w:val="28"/>
        </w:rPr>
        <w:t>не более чем на 20 рабочих дней.</w:t>
      </w:r>
    </w:p>
    <w:p w:rsidR="008F584B" w:rsidRPr="00567818" w:rsidRDefault="008F584B" w:rsidP="00134CC5">
      <w:pPr>
        <w:pStyle w:val="14"/>
        <w:jc w:val="both"/>
        <w:rPr>
          <w:rFonts w:ascii="Times New Roman" w:hAnsi="Times New Roman" w:cs="Times New Roman"/>
          <w:color w:val="000000"/>
          <w:sz w:val="28"/>
          <w:szCs w:val="28"/>
        </w:rPr>
      </w:pPr>
    </w:p>
    <w:p w:rsidR="008F584B" w:rsidRPr="00567818" w:rsidRDefault="008F584B" w:rsidP="00134CC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8F584B" w:rsidRPr="00567818" w:rsidRDefault="008F584B" w:rsidP="00134CC5">
      <w:pPr>
        <w:pStyle w:val="14"/>
        <w:jc w:val="center"/>
        <w:rPr>
          <w:rFonts w:ascii="Times New Roman" w:hAnsi="Times New Roman" w:cs="Times New Roman"/>
          <w:b/>
          <w:bCs/>
          <w:color w:val="000000"/>
          <w:sz w:val="28"/>
          <w:szCs w:val="28"/>
        </w:rPr>
      </w:pPr>
    </w:p>
    <w:p w:rsidR="008F584B" w:rsidRPr="00567818" w:rsidRDefault="008F584B" w:rsidP="00134CC5">
      <w:pPr>
        <w:pStyle w:val="14"/>
        <w:tabs>
          <w:tab w:val="left" w:pos="851"/>
        </w:tabs>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F584B" w:rsidRDefault="008F584B" w:rsidP="00172876">
      <w:pPr>
        <w:tabs>
          <w:tab w:val="left" w:pos="851"/>
        </w:tabs>
        <w:jc w:val="both"/>
        <w:rPr>
          <w:i/>
          <w:iCs/>
          <w:sz w:val="28"/>
          <w:szCs w:val="28"/>
        </w:rPr>
      </w:pPr>
      <w:r w:rsidRPr="00172876">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172876">
        <w:rPr>
          <w:bCs/>
          <w:sz w:val="28"/>
          <w:szCs w:val="28"/>
        </w:rPr>
        <w:t>Нижнетанайским сельским Советом депутатов</w:t>
      </w:r>
      <w:r w:rsidRPr="00172876">
        <w:rPr>
          <w:i/>
          <w:iCs/>
          <w:sz w:val="28"/>
          <w:szCs w:val="28"/>
        </w:rPr>
        <w:t>.</w:t>
      </w:r>
    </w:p>
    <w:p w:rsidR="008F584B" w:rsidRPr="00567818" w:rsidRDefault="008F584B" w:rsidP="00134CC5">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8F584B" w:rsidRPr="00567818" w:rsidRDefault="008F584B" w:rsidP="00134CC5">
      <w:pPr>
        <w:jc w:val="center"/>
        <w:rPr>
          <w:b/>
          <w:bCs/>
          <w:color w:val="000000"/>
          <w:sz w:val="28"/>
          <w:szCs w:val="28"/>
        </w:rPr>
      </w:pPr>
      <w:r w:rsidRPr="00567818">
        <w:rPr>
          <w:b/>
          <w:bCs/>
          <w:color w:val="000000"/>
          <w:sz w:val="28"/>
          <w:szCs w:val="28"/>
        </w:rPr>
        <w:t xml:space="preserve">Пояснительная записка </w:t>
      </w:r>
    </w:p>
    <w:p w:rsidR="008F584B" w:rsidRPr="00567818" w:rsidRDefault="008F584B" w:rsidP="00134CC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8F584B" w:rsidRPr="00567818" w:rsidRDefault="008F584B" w:rsidP="00134CC5">
      <w:pPr>
        <w:jc w:val="center"/>
        <w:rPr>
          <w:color w:val="000000"/>
          <w:sz w:val="28"/>
          <w:szCs w:val="28"/>
        </w:rPr>
      </w:pPr>
    </w:p>
    <w:p w:rsidR="008F584B" w:rsidRPr="00567818" w:rsidRDefault="008F584B" w:rsidP="00134CC5">
      <w:pPr>
        <w:pStyle w:val="ConsTitle"/>
        <w:widowControl/>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8F584B" w:rsidRPr="00567818" w:rsidRDefault="008F584B" w:rsidP="00134CC5">
      <w:pPr>
        <w:pStyle w:val="ConsTitle"/>
        <w:widowControl/>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8F584B" w:rsidRPr="00567818" w:rsidRDefault="008F584B" w:rsidP="00134CC5">
      <w:pPr>
        <w:pStyle w:val="ConsTitle"/>
        <w:widowControl/>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F584B" w:rsidRPr="00567818" w:rsidRDefault="008F584B" w:rsidP="00134CC5">
      <w:pPr>
        <w:pStyle w:val="ConsTitle"/>
        <w:widowControl/>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F584B" w:rsidRPr="00567818" w:rsidRDefault="008F584B" w:rsidP="00134CC5">
      <w:pPr>
        <w:pStyle w:val="ConsTitle"/>
        <w:widowControl/>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F584B" w:rsidRPr="00567818" w:rsidRDefault="008F584B" w:rsidP="00134CC5">
      <w:pPr>
        <w:pStyle w:val="ConsTitle"/>
        <w:widowControl/>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8F584B" w:rsidRPr="00567818" w:rsidRDefault="008F584B" w:rsidP="00134CC5">
      <w:pPr>
        <w:pStyle w:val="ConsTitle"/>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8F584B" w:rsidRPr="00D424AD" w:rsidRDefault="008F584B" w:rsidP="00134CC5">
      <w:pPr>
        <w:pStyle w:val="ConsTitle"/>
        <w:widowControl/>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8F584B" w:rsidRDefault="008F584B" w:rsidP="00134CC5"/>
    <w:sectPr w:rsidR="008F584B" w:rsidSect="00E90F25">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4B" w:rsidRDefault="008F584B" w:rsidP="00DC3AE5">
      <w:r>
        <w:separator/>
      </w:r>
    </w:p>
  </w:endnote>
  <w:endnote w:type="continuationSeparator" w:id="0">
    <w:p w:rsidR="008F584B" w:rsidRDefault="008F584B"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4B" w:rsidRDefault="008F584B" w:rsidP="00DC3AE5">
      <w:r>
        <w:separator/>
      </w:r>
    </w:p>
  </w:footnote>
  <w:footnote w:type="continuationSeparator" w:id="0">
    <w:p w:rsidR="008F584B" w:rsidRDefault="008F584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4B" w:rsidRDefault="008F584B"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F584B" w:rsidRDefault="008F5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C55E3"/>
    <w:rsid w:val="00134CC5"/>
    <w:rsid w:val="00172876"/>
    <w:rsid w:val="00200232"/>
    <w:rsid w:val="002C5FDE"/>
    <w:rsid w:val="0040541A"/>
    <w:rsid w:val="00471EBE"/>
    <w:rsid w:val="00567818"/>
    <w:rsid w:val="00641EBA"/>
    <w:rsid w:val="006A1033"/>
    <w:rsid w:val="007027C1"/>
    <w:rsid w:val="008F584B"/>
    <w:rsid w:val="0090082D"/>
    <w:rsid w:val="00915CD9"/>
    <w:rsid w:val="00935631"/>
    <w:rsid w:val="009D07EB"/>
    <w:rsid w:val="00A205EC"/>
    <w:rsid w:val="00AD36DE"/>
    <w:rsid w:val="00B1381A"/>
    <w:rsid w:val="00B860AC"/>
    <w:rsid w:val="00BD266B"/>
    <w:rsid w:val="00D424AD"/>
    <w:rsid w:val="00D74180"/>
    <w:rsid w:val="00DC3AE5"/>
    <w:rsid w:val="00E32855"/>
    <w:rsid w:val="00E35A38"/>
    <w:rsid w:val="00E90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02050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19</Pages>
  <Words>6997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2021-08-23T11:13:00Z</dcterms:created>
  <dcterms:modified xsi:type="dcterms:W3CDTF">2021-09-27T05:12:00Z</dcterms:modified>
</cp:coreProperties>
</file>